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DE" w:rsidRDefault="00A95984">
      <w:pPr>
        <w:pStyle w:val="Normalny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BIOLOGIA KLASA VII</w:t>
      </w:r>
    </w:p>
    <w:p w:rsidR="008122DE" w:rsidRDefault="00A95984">
      <w:pPr>
        <w:pStyle w:val="Normaln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UKŁAD ODDECHOWY -termin wykonania zadań 20 marca (piątek)</w:t>
      </w:r>
    </w:p>
    <w:p w:rsidR="008122DE" w:rsidRDefault="00A95984">
      <w:pPr>
        <w:pStyle w:val="Normalny"/>
        <w:rPr>
          <w:b/>
          <w:bCs/>
          <w:u w:val="single"/>
        </w:rPr>
      </w:pPr>
      <w:r>
        <w:rPr>
          <w:b/>
          <w:bCs/>
          <w:u w:val="single"/>
        </w:rPr>
        <w:t xml:space="preserve">TEMAT  : BUDOWA I ROLA UKŁADU ODDECHOWEGO (przepisz temat do zeszytu) </w:t>
      </w:r>
    </w:p>
    <w:p w:rsidR="008122DE" w:rsidRDefault="00A95984">
      <w:pPr>
        <w:pStyle w:val="Normalny"/>
      </w:pPr>
      <w:r>
        <w:t xml:space="preserve">1.Obejrzyj  film na y0utubie pt. </w:t>
      </w:r>
      <w:r>
        <w:t>„Układ oddechowy – budowa”, link: https://www.bing.com/videos/search?q=youtub+film+uk%c5%82ad+oddechowy&amp;view=detail&amp;mid=BF50832186B4C5E5CCC1BF50832186B4C5E5CCC1&amp;FORM=VIRE</w:t>
      </w:r>
      <w:r>
        <w:br/>
      </w:r>
    </w:p>
    <w:p w:rsidR="008122DE" w:rsidRDefault="00A95984">
      <w:pPr>
        <w:pStyle w:val="Normalny"/>
      </w:pPr>
      <w:r>
        <w:t>2. Podręcznik do biologii „PULS ZYCIA KL. 7” str.135-137. Zapoznaj się z informacjam</w:t>
      </w:r>
      <w:r>
        <w:t xml:space="preserve">i i opracuj pisemnie w zeszycie, STARANNIE!!! następujące zagadnienia. </w:t>
      </w:r>
    </w:p>
    <w:p w:rsidR="008122DE" w:rsidRDefault="00A95984">
      <w:pPr>
        <w:pStyle w:val="Akapitzlist"/>
        <w:numPr>
          <w:ilvl w:val="0"/>
          <w:numId w:val="1"/>
        </w:numPr>
      </w:pPr>
      <w:r>
        <w:t>Napisz krótko, co jest istotą oddychania.</w:t>
      </w:r>
    </w:p>
    <w:p w:rsidR="008122DE" w:rsidRDefault="00A95984">
      <w:pPr>
        <w:pStyle w:val="Akapitzlist"/>
        <w:numPr>
          <w:ilvl w:val="0"/>
          <w:numId w:val="1"/>
        </w:numPr>
      </w:pPr>
      <w:r>
        <w:t xml:space="preserve"> Opisz budowę układu oddechowego uwzględniając:</w:t>
      </w:r>
    </w:p>
    <w:p w:rsidR="008122DE" w:rsidRDefault="00A95984">
      <w:pPr>
        <w:pStyle w:val="Akapitzlist"/>
        <w:numPr>
          <w:ilvl w:val="0"/>
          <w:numId w:val="2"/>
        </w:numPr>
      </w:pPr>
      <w:r>
        <w:t>Drogi oddechowe (z jakich narządów się składają?)</w:t>
      </w:r>
    </w:p>
    <w:p w:rsidR="008122DE" w:rsidRDefault="00A95984">
      <w:pPr>
        <w:pStyle w:val="Akapitzlist"/>
        <w:numPr>
          <w:ilvl w:val="0"/>
          <w:numId w:val="2"/>
        </w:numPr>
      </w:pPr>
      <w:r>
        <w:t>Płuca -właściwy narząd wymiany gazowej (z il</w:t>
      </w:r>
      <w:r>
        <w:t>u płatów, co je pokrywa, co je tworzy,                           „w liczbach”- str. 137)</w:t>
      </w:r>
    </w:p>
    <w:p w:rsidR="008122DE" w:rsidRDefault="00A95984">
      <w:pPr>
        <w:pStyle w:val="Akapitzlist"/>
        <w:numPr>
          <w:ilvl w:val="0"/>
          <w:numId w:val="1"/>
        </w:numPr>
      </w:pPr>
      <w:r>
        <w:t>Opisz -budowę narządu głosu (gdzie jest położony, co go tworzy).</w:t>
      </w:r>
    </w:p>
    <w:p w:rsidR="008122DE" w:rsidRDefault="00A95984">
      <w:pPr>
        <w:pStyle w:val="Akapitzlist"/>
        <w:numPr>
          <w:ilvl w:val="0"/>
          <w:numId w:val="1"/>
        </w:numPr>
      </w:pPr>
      <w:r>
        <w:t>Opisz mechanizm  powstawania głosu.</w:t>
      </w:r>
    </w:p>
    <w:p w:rsidR="008122DE" w:rsidRDefault="00A95984">
      <w:pPr>
        <w:pStyle w:val="Normalny"/>
      </w:pPr>
      <w:r>
        <w:t>Zadania należy wykonać STARNNIE!!! w zeszycie do piątku 20 marca (</w:t>
      </w:r>
      <w:r>
        <w:t xml:space="preserve">piątek),  zrobić zdjęcie i wysłać sms- em, na mój nr telefonu 792591218, podając swoje imię i nazwisko lub na mojego e-meila </w:t>
      </w:r>
      <w:hyperlink r:id="rId7" w:history="1">
        <w:r>
          <w:rPr>
            <w:rStyle w:val="Hipercze"/>
          </w:rPr>
          <w:t>ztalarek@wp.pl</w:t>
        </w:r>
      </w:hyperlink>
    </w:p>
    <w:p w:rsidR="008122DE" w:rsidRDefault="00A95984">
      <w:pPr>
        <w:pStyle w:val="Normalny"/>
      </w:pPr>
      <w:r>
        <w:t>Pozdrawiam i życzę owocnej pracy Zofia Talarek</w:t>
      </w:r>
    </w:p>
    <w:p w:rsidR="008122DE" w:rsidRDefault="008122DE">
      <w:pPr>
        <w:pStyle w:val="Normalny"/>
      </w:pPr>
    </w:p>
    <w:sectPr w:rsidR="008122D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5984">
      <w:pPr>
        <w:spacing w:after="0" w:line="240" w:lineRule="auto"/>
      </w:pPr>
      <w:r>
        <w:separator/>
      </w:r>
    </w:p>
  </w:endnote>
  <w:endnote w:type="continuationSeparator" w:id="0">
    <w:p w:rsidR="00000000" w:rsidRDefault="00A9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59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95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5E42"/>
    <w:multiLevelType w:val="multilevel"/>
    <w:tmpl w:val="87D69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700CB"/>
    <w:multiLevelType w:val="multilevel"/>
    <w:tmpl w:val="22E065F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122DE"/>
    <w:rsid w:val="008122DE"/>
    <w:rsid w:val="00A9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6B2CC7C-18DE-4E36-9817-2201C2F0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y">
    <w:name w:val="Normalny"/>
    <w:pPr>
      <w:suppressAutoHyphens/>
      <w:spacing w:line="249" w:lineRule="auto"/>
    </w:pPr>
  </w:style>
  <w:style w:type="character" w:customStyle="1" w:styleId="Domylnaczcionkaakapitu">
    <w:name w:val="Domyślna czcionka akapitu"/>
  </w:style>
  <w:style w:type="paragraph" w:customStyle="1" w:styleId="Akapitzlist">
    <w:name w:val="Akapit z listą"/>
    <w:basedOn w:val="Normalny"/>
    <w:pPr>
      <w:ind w:left="720"/>
    </w:pPr>
  </w:style>
  <w:style w:type="character" w:customStyle="1" w:styleId="Hipercze">
    <w:name w:val="Hiperłącze"/>
    <w:basedOn w:val="Domylnaczcionkaakapitu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talare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4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Talarek</dc:creator>
  <dc:description/>
  <cp:lastModifiedBy>JonMMx 2000</cp:lastModifiedBy>
  <cp:revision>2</cp:revision>
  <dcterms:created xsi:type="dcterms:W3CDTF">2020-03-18T18:30:00Z</dcterms:created>
  <dcterms:modified xsi:type="dcterms:W3CDTF">2020-03-18T18:30:00Z</dcterms:modified>
</cp:coreProperties>
</file>